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4638C" w14:textId="0E4411A4" w:rsidR="00E33C9C" w:rsidRDefault="007970D9" w:rsidP="00222DFC">
      <w:pPr>
        <w:jc w:val="center"/>
        <w:rPr>
          <w:smallCaps/>
          <w:lang w:val="fr-CA"/>
        </w:rPr>
      </w:pPr>
      <w:r>
        <w:rPr>
          <w:smallCaps/>
          <w:lang w:val="fr-CA"/>
        </w:rPr>
        <w:t xml:space="preserve">Exaltation de la Sainte-Croix / </w:t>
      </w:r>
      <w:r w:rsidR="005D3702">
        <w:rPr>
          <w:smallCaps/>
          <w:lang w:val="fr-CA"/>
        </w:rPr>
        <w:t xml:space="preserve">Dimanche </w:t>
      </w:r>
      <w:r>
        <w:rPr>
          <w:smallCaps/>
          <w:lang w:val="fr-CA"/>
        </w:rPr>
        <w:t>14</w:t>
      </w:r>
      <w:r w:rsidR="005D3702">
        <w:rPr>
          <w:smallCaps/>
          <w:lang w:val="fr-CA"/>
        </w:rPr>
        <w:t xml:space="preserve">me après </w:t>
      </w:r>
      <w:r w:rsidR="00CC37A8">
        <w:rPr>
          <w:smallCaps/>
          <w:lang w:val="fr-CA"/>
        </w:rPr>
        <w:t>Pentecôte 2014</w:t>
      </w:r>
    </w:p>
    <w:p w14:paraId="494BEE2A" w14:textId="77777777" w:rsidR="00B455B9" w:rsidRDefault="00B455B9" w:rsidP="00B455B9">
      <w:pPr>
        <w:widowControl w:val="0"/>
        <w:autoSpaceDE w:val="0"/>
        <w:autoSpaceDN w:val="0"/>
        <w:adjustRightInd w:val="0"/>
        <w:rPr>
          <w:highlight w:val="yellow"/>
          <w:lang w:val="fr-CA"/>
        </w:rPr>
      </w:pPr>
    </w:p>
    <w:p w14:paraId="289044A8" w14:textId="77777777" w:rsidR="00042481" w:rsidRPr="00C55649" w:rsidRDefault="00042481" w:rsidP="00B455B9">
      <w:pPr>
        <w:widowControl w:val="0"/>
        <w:autoSpaceDE w:val="0"/>
        <w:autoSpaceDN w:val="0"/>
        <w:adjustRightInd w:val="0"/>
        <w:rPr>
          <w:highlight w:val="yellow"/>
          <w:lang w:val="fr-CA"/>
        </w:rPr>
      </w:pPr>
    </w:p>
    <w:p w14:paraId="77D0C8FD" w14:textId="2001BD05" w:rsidR="001A264E" w:rsidRPr="008F658A" w:rsidRDefault="00115736" w:rsidP="008F658A">
      <w:pPr>
        <w:jc w:val="center"/>
      </w:pPr>
      <w:r>
        <w:rPr>
          <w:lang w:val="fr-CA"/>
        </w:rPr>
        <w:t>« </w:t>
      </w:r>
      <w:r w:rsidR="00063502" w:rsidRPr="00063502">
        <w:rPr>
          <w:lang w:val="fr-CA"/>
        </w:rPr>
        <w:t>Et moi, quand j'aurai été élevé de la terre, j'a</w:t>
      </w:r>
      <w:r w:rsidR="00063502">
        <w:rPr>
          <w:lang w:val="fr-CA"/>
        </w:rPr>
        <w:t xml:space="preserve">ttirerai tous les hommes à moi </w:t>
      </w:r>
      <w:r w:rsidR="00632993">
        <w:rPr>
          <w:lang w:val="fr-CA"/>
        </w:rPr>
        <w:t>»</w:t>
      </w:r>
      <w:r w:rsidR="00063502">
        <w:rPr>
          <w:lang w:val="fr-CA"/>
        </w:rPr>
        <w:t xml:space="preserve"> (Jn 12:32)</w:t>
      </w:r>
    </w:p>
    <w:p w14:paraId="76638270" w14:textId="77777777" w:rsidR="00632993" w:rsidRDefault="00632993" w:rsidP="00F96D06">
      <w:pPr>
        <w:rPr>
          <w:lang w:val="fr-CA"/>
        </w:rPr>
      </w:pPr>
    </w:p>
    <w:p w14:paraId="586CB60C" w14:textId="77777777" w:rsidR="0074228F" w:rsidRDefault="0074228F" w:rsidP="00F96D06">
      <w:pPr>
        <w:rPr>
          <w:lang w:val="fr-CA"/>
        </w:rPr>
      </w:pPr>
    </w:p>
    <w:p w14:paraId="12F7B6CD" w14:textId="77777777" w:rsidR="00061184" w:rsidRDefault="00061184" w:rsidP="00F96D06">
      <w:pPr>
        <w:rPr>
          <w:lang w:val="fr-CA"/>
        </w:rPr>
      </w:pPr>
    </w:p>
    <w:p w14:paraId="2D149912" w14:textId="5B4FC7AC" w:rsidR="00626C4B" w:rsidRDefault="00061184" w:rsidP="00061184">
      <w:pPr>
        <w:spacing w:line="480" w:lineRule="auto"/>
        <w:rPr>
          <w:lang w:val="fr-CA"/>
        </w:rPr>
      </w:pPr>
      <w:r>
        <w:rPr>
          <w:lang w:val="fr-CA"/>
        </w:rPr>
        <w:tab/>
        <w:t>On this Feast of the Exaltation of the Holy Cross, the Gospel reminds us of those unknown Gentiles from some distant land, who approached Philip the Apostle and asked, « </w:t>
      </w:r>
      <w:r w:rsidRPr="00DB1E4D">
        <w:rPr>
          <w:lang w:val="fr-CA"/>
        </w:rPr>
        <w:t xml:space="preserve">Seigneur, </w:t>
      </w:r>
      <w:r>
        <w:rPr>
          <w:lang w:val="fr-CA"/>
        </w:rPr>
        <w:t>nous voudrions bien voir Jésus » (Jn 12:21). No answer is given to this request, other than the somewhat mysterious utternace of Our Lord : « </w:t>
      </w:r>
      <w:r w:rsidRPr="00063502">
        <w:rPr>
          <w:lang w:val="fr-CA"/>
        </w:rPr>
        <w:t>Et moi, quand j'aurai été élevé de la terre, j'a</w:t>
      </w:r>
      <w:r>
        <w:rPr>
          <w:lang w:val="fr-CA"/>
        </w:rPr>
        <w:t>ttirerai tous les hommes à moi » (Jn 12:32)</w:t>
      </w:r>
      <w:r w:rsidR="00626C4B">
        <w:rPr>
          <w:lang w:val="fr-CA"/>
        </w:rPr>
        <w:t>. As St-Jean does not mention the presence of any Gentiles at the Foot of the Cross—other than the Roman soldiers—we are left to wonder whatever became of those men and their desire to see the Lord.</w:t>
      </w:r>
    </w:p>
    <w:p w14:paraId="38CC5ED8" w14:textId="3961CBB7" w:rsidR="00336422" w:rsidRDefault="00626C4B" w:rsidP="00061184">
      <w:pPr>
        <w:spacing w:line="480" w:lineRule="auto"/>
        <w:rPr>
          <w:lang w:val="fr-CA"/>
        </w:rPr>
      </w:pPr>
      <w:r>
        <w:rPr>
          <w:lang w:val="fr-CA"/>
        </w:rPr>
        <w:tab/>
        <w:t xml:space="preserve">As we know from the Gospels, </w:t>
      </w:r>
      <w:r w:rsidR="00336422">
        <w:rPr>
          <w:lang w:val="fr-CA"/>
        </w:rPr>
        <w:t xml:space="preserve">people desired </w:t>
      </w:r>
      <w:r>
        <w:rPr>
          <w:lang w:val="fr-CA"/>
        </w:rPr>
        <w:t xml:space="preserve">to see Christ for different reasons—some </w:t>
      </w:r>
      <w:r w:rsidR="00336422">
        <w:rPr>
          <w:lang w:val="fr-CA"/>
        </w:rPr>
        <w:t>desired</w:t>
      </w:r>
      <w:r>
        <w:rPr>
          <w:lang w:val="fr-CA"/>
        </w:rPr>
        <w:t xml:space="preserve"> only to have their belly full of bread; others, to be cured of a phys</w:t>
      </w:r>
      <w:r w:rsidR="00336422">
        <w:rPr>
          <w:lang w:val="fr-CA"/>
        </w:rPr>
        <w:t>ical disease; others, to find political freedom. One of Christ’s own disciples desired only to have a purse full of silver. But these are not the disciples Christ desires to have. As He told the woman at the well, « L</w:t>
      </w:r>
      <w:r w:rsidR="00336422" w:rsidRPr="00336422">
        <w:rPr>
          <w:lang w:val="fr-CA"/>
        </w:rPr>
        <w:t>'heure approche, et elle est déjà venue, où les vrais adorateurs adoreront le Père en esprit et en vérité; ce sont de tels adorateurs que le Père demande.</w:t>
      </w:r>
      <w:r w:rsidR="00336422">
        <w:rPr>
          <w:lang w:val="fr-CA"/>
        </w:rPr>
        <w:t xml:space="preserve"> » (Jn 4 :23) Christ desires to be loved for Himself, not for the gifts He is able to give. </w:t>
      </w:r>
      <w:r w:rsidR="00174FFD">
        <w:rPr>
          <w:lang w:val="fr-CA"/>
        </w:rPr>
        <w:t xml:space="preserve">We express this unselfish love primarily in </w:t>
      </w:r>
      <w:r w:rsidR="002C6116">
        <w:rPr>
          <w:lang w:val="fr-CA"/>
        </w:rPr>
        <w:t>the prayer of a</w:t>
      </w:r>
      <w:r w:rsidR="00174FFD">
        <w:rPr>
          <w:lang w:val="fr-CA"/>
        </w:rPr>
        <w:t>doration—whether before the Most Blessed Sacrament, or within the tabernacle of our own hearts, where the Most Blessed Trinity dwells in the</w:t>
      </w:r>
      <w:r w:rsidR="002C6116">
        <w:rPr>
          <w:lang w:val="fr-CA"/>
        </w:rPr>
        <w:t xml:space="preserve"> souls of the just. Our prayer certainly also includes </w:t>
      </w:r>
      <w:r w:rsidR="00174FFD">
        <w:rPr>
          <w:lang w:val="fr-CA"/>
        </w:rPr>
        <w:t xml:space="preserve">contrition, thanksgiving, and supplication—but in </w:t>
      </w:r>
      <w:r w:rsidR="002C6116">
        <w:rPr>
          <w:lang w:val="fr-CA"/>
        </w:rPr>
        <w:t>the first place must always be a</w:t>
      </w:r>
      <w:r w:rsidR="00174FFD">
        <w:rPr>
          <w:lang w:val="fr-CA"/>
        </w:rPr>
        <w:t>doration.</w:t>
      </w:r>
    </w:p>
    <w:p w14:paraId="0D6EE130" w14:textId="12A96CF2" w:rsidR="00174FFD" w:rsidRDefault="00174FFD" w:rsidP="00061184">
      <w:pPr>
        <w:spacing w:line="480" w:lineRule="auto"/>
        <w:rPr>
          <w:lang w:val="fr-CA"/>
        </w:rPr>
      </w:pPr>
      <w:r>
        <w:rPr>
          <w:lang w:val="fr-CA"/>
        </w:rPr>
        <w:lastRenderedPageBreak/>
        <w:tab/>
        <w:t xml:space="preserve">It is </w:t>
      </w:r>
      <w:r w:rsidR="002C6116">
        <w:rPr>
          <w:lang w:val="fr-CA"/>
        </w:rPr>
        <w:t>only those who truly desire to a</w:t>
      </w:r>
      <w:r>
        <w:rPr>
          <w:lang w:val="fr-CA"/>
        </w:rPr>
        <w:t>dore the Triune God who will be able to see Him—both in this lif</w:t>
      </w:r>
      <w:r w:rsidR="00621849">
        <w:rPr>
          <w:lang w:val="fr-CA"/>
        </w:rPr>
        <w:t>e as well as in the next. If we would truly see God, we have only to obey his command : « </w:t>
      </w:r>
      <w:r w:rsidR="00621849" w:rsidRPr="00621849">
        <w:rPr>
          <w:lang w:val="fr-CA"/>
        </w:rPr>
        <w:t>" Si quelqu'un veut venir à ma suite, qu'il se renonce lui-même, qu'il prenne s</w:t>
      </w:r>
      <w:r w:rsidR="00621849">
        <w:rPr>
          <w:lang w:val="fr-CA"/>
        </w:rPr>
        <w:t>a croix chaque jour et me suive » (Lu 9 :23).</w:t>
      </w:r>
    </w:p>
    <w:p w14:paraId="76635B70" w14:textId="0FCBC6A7" w:rsidR="00061184" w:rsidRDefault="00061184" w:rsidP="00061184">
      <w:pPr>
        <w:spacing w:line="480" w:lineRule="auto"/>
        <w:rPr>
          <w:lang w:val="fr-CA"/>
        </w:rPr>
      </w:pPr>
      <w:r>
        <w:rPr>
          <w:lang w:val="fr-CA"/>
        </w:rPr>
        <w:tab/>
      </w:r>
    </w:p>
    <w:p w14:paraId="0EB246BF" w14:textId="3A595128" w:rsidR="002278AE" w:rsidRDefault="002278AE" w:rsidP="002278AE">
      <w:pPr>
        <w:spacing w:line="480" w:lineRule="auto"/>
        <w:jc w:val="center"/>
        <w:rPr>
          <w:lang w:val="fr-CA"/>
        </w:rPr>
      </w:pPr>
      <w:r>
        <w:rPr>
          <w:lang w:val="fr-CA"/>
        </w:rPr>
        <w:t>« Consider the lilies of the field, how they grow… » (Matt. 6 : 28)</w:t>
      </w:r>
    </w:p>
    <w:p w14:paraId="5A2A09A2" w14:textId="77777777" w:rsidR="009D73D4" w:rsidRDefault="009D73D4" w:rsidP="002278AE">
      <w:pPr>
        <w:spacing w:line="480" w:lineRule="auto"/>
        <w:jc w:val="center"/>
        <w:rPr>
          <w:lang w:val="fr-CA"/>
        </w:rPr>
      </w:pPr>
    </w:p>
    <w:p w14:paraId="06407B02" w14:textId="1DC00C73" w:rsidR="009D73D4" w:rsidRDefault="009D73D4" w:rsidP="009D73D4">
      <w:pPr>
        <w:spacing w:line="480" w:lineRule="auto"/>
        <w:rPr>
          <w:lang w:val="fr-CA"/>
        </w:rPr>
      </w:pPr>
      <w:r>
        <w:rPr>
          <w:lang w:val="fr-CA"/>
        </w:rPr>
        <w:t>Earth</w:t>
      </w:r>
      <w:r w:rsidR="00E76A24">
        <w:rPr>
          <w:lang w:val="fr-CA"/>
        </w:rPr>
        <w:t xml:space="preserve"> (Horizontal, Human, Maternal</w:t>
      </w:r>
      <w:r w:rsidR="00123E59">
        <w:rPr>
          <w:lang w:val="fr-CA"/>
        </w:rPr>
        <w:t>, Temporal</w:t>
      </w:r>
      <w:r w:rsidR="00E76A24">
        <w:rPr>
          <w:lang w:val="fr-CA"/>
        </w:rPr>
        <w:t>)</w:t>
      </w:r>
    </w:p>
    <w:p w14:paraId="01CC670F" w14:textId="0EFEBCD5" w:rsidR="009D73D4" w:rsidRDefault="009D73D4" w:rsidP="009D73D4">
      <w:pPr>
        <w:spacing w:line="480" w:lineRule="auto"/>
        <w:rPr>
          <w:lang w:val="fr-CA"/>
        </w:rPr>
      </w:pPr>
      <w:r>
        <w:rPr>
          <w:lang w:val="fr-CA"/>
        </w:rPr>
        <w:t>Water</w:t>
      </w:r>
      <w:r w:rsidR="00E76A24">
        <w:rPr>
          <w:lang w:val="fr-CA"/>
        </w:rPr>
        <w:t xml:space="preserve"> (Personal)</w:t>
      </w:r>
    </w:p>
    <w:p w14:paraId="4FF2D737" w14:textId="6BAA4D93" w:rsidR="009D73D4" w:rsidRPr="007B722A" w:rsidRDefault="009D73D4" w:rsidP="009D73D4">
      <w:pPr>
        <w:spacing w:line="480" w:lineRule="auto"/>
        <w:rPr>
          <w:lang w:val="fr-CA"/>
        </w:rPr>
      </w:pPr>
      <w:r>
        <w:rPr>
          <w:lang w:val="fr-CA"/>
        </w:rPr>
        <w:t>Fire</w:t>
      </w:r>
      <w:r w:rsidR="00E76A24">
        <w:rPr>
          <w:lang w:val="fr-CA"/>
        </w:rPr>
        <w:t xml:space="preserve"> (Vertical, Divine, Paternal</w:t>
      </w:r>
      <w:r w:rsidR="00123E59">
        <w:rPr>
          <w:lang w:val="fr-CA"/>
        </w:rPr>
        <w:t>, Eternal</w:t>
      </w:r>
      <w:bookmarkStart w:id="0" w:name="_GoBack"/>
      <w:bookmarkEnd w:id="0"/>
      <w:r w:rsidR="00E76A24">
        <w:rPr>
          <w:lang w:val="fr-CA"/>
        </w:rPr>
        <w:t>)</w:t>
      </w:r>
    </w:p>
    <w:sectPr w:rsidR="009D73D4" w:rsidRPr="007B722A" w:rsidSect="00183C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activeWritingStyle w:appName="MSWord" w:lang="fr-CA" w:vendorID="64" w:dllVersion="131078" w:nlCheck="1" w:checkStyle="1"/>
  <w:attachedTemplate r:id="rId1"/>
  <w:linkStyle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FC"/>
    <w:rsid w:val="00000429"/>
    <w:rsid w:val="00010F51"/>
    <w:rsid w:val="0002780D"/>
    <w:rsid w:val="00040719"/>
    <w:rsid w:val="00042481"/>
    <w:rsid w:val="00061184"/>
    <w:rsid w:val="00063502"/>
    <w:rsid w:val="00065F18"/>
    <w:rsid w:val="000C15B8"/>
    <w:rsid w:val="000F5F59"/>
    <w:rsid w:val="0010252A"/>
    <w:rsid w:val="00115736"/>
    <w:rsid w:val="00123E59"/>
    <w:rsid w:val="0013254D"/>
    <w:rsid w:val="00135CE5"/>
    <w:rsid w:val="00141DB6"/>
    <w:rsid w:val="00174FFD"/>
    <w:rsid w:val="00182575"/>
    <w:rsid w:val="00183CE6"/>
    <w:rsid w:val="001A1793"/>
    <w:rsid w:val="001A264E"/>
    <w:rsid w:val="001A29D0"/>
    <w:rsid w:val="001D2D38"/>
    <w:rsid w:val="001F4568"/>
    <w:rsid w:val="002015A6"/>
    <w:rsid w:val="0020162E"/>
    <w:rsid w:val="002161B2"/>
    <w:rsid w:val="00222DFC"/>
    <w:rsid w:val="002278AE"/>
    <w:rsid w:val="00233A28"/>
    <w:rsid w:val="00240F47"/>
    <w:rsid w:val="002551C6"/>
    <w:rsid w:val="002A72BB"/>
    <w:rsid w:val="002A792D"/>
    <w:rsid w:val="002B0936"/>
    <w:rsid w:val="002B3A1D"/>
    <w:rsid w:val="002C6116"/>
    <w:rsid w:val="00306AC9"/>
    <w:rsid w:val="00306FA0"/>
    <w:rsid w:val="00336422"/>
    <w:rsid w:val="003369CC"/>
    <w:rsid w:val="00344B51"/>
    <w:rsid w:val="0035067D"/>
    <w:rsid w:val="00376653"/>
    <w:rsid w:val="003A521A"/>
    <w:rsid w:val="003C19A9"/>
    <w:rsid w:val="003E44D3"/>
    <w:rsid w:val="003F3FE7"/>
    <w:rsid w:val="004335FF"/>
    <w:rsid w:val="004361D0"/>
    <w:rsid w:val="00450743"/>
    <w:rsid w:val="004A0E65"/>
    <w:rsid w:val="004B39E3"/>
    <w:rsid w:val="004C45CE"/>
    <w:rsid w:val="004C72C9"/>
    <w:rsid w:val="004F674A"/>
    <w:rsid w:val="005038D2"/>
    <w:rsid w:val="00503F09"/>
    <w:rsid w:val="00545D38"/>
    <w:rsid w:val="005674FB"/>
    <w:rsid w:val="00580C0C"/>
    <w:rsid w:val="00591486"/>
    <w:rsid w:val="005B0D3C"/>
    <w:rsid w:val="005C00B2"/>
    <w:rsid w:val="005C4C2F"/>
    <w:rsid w:val="005D3702"/>
    <w:rsid w:val="005E133D"/>
    <w:rsid w:val="00621849"/>
    <w:rsid w:val="00622ADB"/>
    <w:rsid w:val="00626C4B"/>
    <w:rsid w:val="00630CFC"/>
    <w:rsid w:val="00632993"/>
    <w:rsid w:val="006329B2"/>
    <w:rsid w:val="00634DBE"/>
    <w:rsid w:val="00642601"/>
    <w:rsid w:val="00652949"/>
    <w:rsid w:val="00670818"/>
    <w:rsid w:val="00676017"/>
    <w:rsid w:val="00680B5F"/>
    <w:rsid w:val="00687AFA"/>
    <w:rsid w:val="006A071D"/>
    <w:rsid w:val="0074228F"/>
    <w:rsid w:val="00781D8D"/>
    <w:rsid w:val="007970D9"/>
    <w:rsid w:val="007A0D88"/>
    <w:rsid w:val="007A205D"/>
    <w:rsid w:val="007A4203"/>
    <w:rsid w:val="007B2F75"/>
    <w:rsid w:val="007B722A"/>
    <w:rsid w:val="007B73EB"/>
    <w:rsid w:val="00812EE5"/>
    <w:rsid w:val="00837F76"/>
    <w:rsid w:val="00875A59"/>
    <w:rsid w:val="00890F43"/>
    <w:rsid w:val="008C08B5"/>
    <w:rsid w:val="008F658A"/>
    <w:rsid w:val="0091038F"/>
    <w:rsid w:val="00924ED3"/>
    <w:rsid w:val="0093458E"/>
    <w:rsid w:val="00934ADF"/>
    <w:rsid w:val="00941C27"/>
    <w:rsid w:val="009604C3"/>
    <w:rsid w:val="00980C9F"/>
    <w:rsid w:val="00983E78"/>
    <w:rsid w:val="009B2C0A"/>
    <w:rsid w:val="009B32B3"/>
    <w:rsid w:val="009B7662"/>
    <w:rsid w:val="009C57EE"/>
    <w:rsid w:val="009D57DB"/>
    <w:rsid w:val="009D73D4"/>
    <w:rsid w:val="009E51B2"/>
    <w:rsid w:val="009F12F8"/>
    <w:rsid w:val="009F6F54"/>
    <w:rsid w:val="00A25809"/>
    <w:rsid w:val="00A30952"/>
    <w:rsid w:val="00A40D5F"/>
    <w:rsid w:val="00A60672"/>
    <w:rsid w:val="00A61438"/>
    <w:rsid w:val="00A85BFB"/>
    <w:rsid w:val="00A92C07"/>
    <w:rsid w:val="00A94C89"/>
    <w:rsid w:val="00AA5CA8"/>
    <w:rsid w:val="00AC3C71"/>
    <w:rsid w:val="00B165CF"/>
    <w:rsid w:val="00B369E1"/>
    <w:rsid w:val="00B455B9"/>
    <w:rsid w:val="00BB00B6"/>
    <w:rsid w:val="00BB0D30"/>
    <w:rsid w:val="00BD0B70"/>
    <w:rsid w:val="00C07F15"/>
    <w:rsid w:val="00C51F9B"/>
    <w:rsid w:val="00C55649"/>
    <w:rsid w:val="00C57C00"/>
    <w:rsid w:val="00C60554"/>
    <w:rsid w:val="00C709BC"/>
    <w:rsid w:val="00C745D1"/>
    <w:rsid w:val="00C859FB"/>
    <w:rsid w:val="00C91580"/>
    <w:rsid w:val="00CB67F6"/>
    <w:rsid w:val="00CC37A8"/>
    <w:rsid w:val="00CD27E7"/>
    <w:rsid w:val="00D10151"/>
    <w:rsid w:val="00D5606F"/>
    <w:rsid w:val="00D653D8"/>
    <w:rsid w:val="00D7002C"/>
    <w:rsid w:val="00DB1E4D"/>
    <w:rsid w:val="00DB614F"/>
    <w:rsid w:val="00DD088E"/>
    <w:rsid w:val="00DD5C00"/>
    <w:rsid w:val="00DD7139"/>
    <w:rsid w:val="00DE39C3"/>
    <w:rsid w:val="00DF2425"/>
    <w:rsid w:val="00E13FF5"/>
    <w:rsid w:val="00E33C9C"/>
    <w:rsid w:val="00E3525C"/>
    <w:rsid w:val="00E535A1"/>
    <w:rsid w:val="00E6336F"/>
    <w:rsid w:val="00E76A24"/>
    <w:rsid w:val="00E87D93"/>
    <w:rsid w:val="00EA7D31"/>
    <w:rsid w:val="00EC0A33"/>
    <w:rsid w:val="00EC5FFF"/>
    <w:rsid w:val="00ED4451"/>
    <w:rsid w:val="00EF11FE"/>
    <w:rsid w:val="00EF418F"/>
    <w:rsid w:val="00F02367"/>
    <w:rsid w:val="00F40764"/>
    <w:rsid w:val="00F571DA"/>
    <w:rsid w:val="00F62E16"/>
    <w:rsid w:val="00F96D06"/>
    <w:rsid w:val="00FB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C0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03"/>
    <w:pPr>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A4203"/>
    <w:pPr>
      <w:jc w:val="center"/>
    </w:pPr>
    <w:rPr>
      <w:sz w:val="22"/>
    </w:rPr>
  </w:style>
  <w:style w:type="paragraph" w:customStyle="1" w:styleId="EndNoteBibliography">
    <w:name w:val="EndNote Bibliography"/>
    <w:basedOn w:val="Normal"/>
    <w:rsid w:val="007A4203"/>
    <w:rPr>
      <w:sz w:val="22"/>
    </w:rPr>
  </w:style>
  <w:style w:type="paragraph" w:customStyle="1" w:styleId="EndNoteCategoryHeading">
    <w:name w:val="EndNote Category Heading"/>
    <w:basedOn w:val="Normal"/>
    <w:autoRedefine/>
    <w:rsid w:val="007A4203"/>
    <w:pPr>
      <w:spacing w:before="120" w:after="120"/>
    </w:pPr>
  </w:style>
  <w:style w:type="paragraph" w:customStyle="1" w:styleId="EndNoteCategoryTitle">
    <w:name w:val="EndNote Category Title"/>
    <w:basedOn w:val="Normal"/>
    <w:rsid w:val="007A4203"/>
    <w:pPr>
      <w:spacing w:before="120" w:after="120"/>
      <w:jc w:val="center"/>
    </w:pPr>
  </w:style>
  <w:style w:type="paragraph" w:styleId="Header">
    <w:name w:val="header"/>
    <w:basedOn w:val="Normal"/>
    <w:link w:val="HeaderChar"/>
    <w:uiPriority w:val="99"/>
    <w:unhideWhenUsed/>
    <w:rsid w:val="007A4203"/>
    <w:pPr>
      <w:tabs>
        <w:tab w:val="center" w:pos="4320"/>
        <w:tab w:val="right" w:pos="8640"/>
      </w:tabs>
    </w:pPr>
  </w:style>
  <w:style w:type="character" w:customStyle="1" w:styleId="HeaderChar">
    <w:name w:val="Header Char"/>
    <w:basedOn w:val="DefaultParagraphFont"/>
    <w:link w:val="Header"/>
    <w:uiPriority w:val="99"/>
    <w:rsid w:val="007A4203"/>
    <w:rPr>
      <w:rFonts w:ascii="Times New Roman" w:eastAsia="Times New Roman" w:hAnsi="Times New Roman" w:cs="Times New Roman"/>
      <w:szCs w:val="20"/>
    </w:rPr>
  </w:style>
  <w:style w:type="paragraph" w:styleId="Footer">
    <w:name w:val="footer"/>
    <w:basedOn w:val="Normal"/>
    <w:link w:val="FooterChar"/>
    <w:uiPriority w:val="99"/>
    <w:unhideWhenUsed/>
    <w:rsid w:val="007A4203"/>
    <w:pPr>
      <w:tabs>
        <w:tab w:val="center" w:pos="4320"/>
        <w:tab w:val="right" w:pos="8640"/>
      </w:tabs>
    </w:pPr>
  </w:style>
  <w:style w:type="character" w:customStyle="1" w:styleId="FooterChar">
    <w:name w:val="Footer Char"/>
    <w:basedOn w:val="DefaultParagraphFont"/>
    <w:link w:val="Footer"/>
    <w:uiPriority w:val="99"/>
    <w:rsid w:val="007A4203"/>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7A4203"/>
    <w:rPr>
      <w:rFonts w:cs="Times New Roman"/>
    </w:rPr>
  </w:style>
  <w:style w:type="character" w:styleId="Hyperlink">
    <w:name w:val="Hyperlink"/>
    <w:basedOn w:val="DefaultParagraphFont"/>
    <w:uiPriority w:val="99"/>
    <w:unhideWhenUsed/>
    <w:rsid w:val="007A4203"/>
    <w:rPr>
      <w:rFonts w:ascii="Times New Roman" w:hAnsi="Times New Roman" w:cs="Times New Roman"/>
      <w:color w:val="auto"/>
      <w:sz w:val="24"/>
      <w:szCs w:val="24"/>
      <w:u w:val="none"/>
    </w:rPr>
  </w:style>
  <w:style w:type="character" w:styleId="FollowedHyperlink">
    <w:name w:val="FollowedHyperlink"/>
    <w:basedOn w:val="DefaultParagraphFont"/>
    <w:uiPriority w:val="99"/>
    <w:semiHidden/>
    <w:unhideWhenUsed/>
    <w:rsid w:val="007A4203"/>
    <w:rPr>
      <w:rFonts w:cs="Times New Roman"/>
      <w:color w:val="auto"/>
      <w:u w:val="none"/>
    </w:rPr>
  </w:style>
  <w:style w:type="paragraph" w:styleId="Quote">
    <w:name w:val="Quote"/>
    <w:basedOn w:val="Normal"/>
    <w:next w:val="Normal"/>
    <w:link w:val="QuoteChar"/>
    <w:uiPriority w:val="29"/>
    <w:qFormat/>
    <w:rsid w:val="007A4203"/>
    <w:pPr>
      <w:spacing w:after="240"/>
      <w:ind w:left="720" w:right="720"/>
    </w:pPr>
    <w:rPr>
      <w:sz w:val="22"/>
      <w:szCs w:val="22"/>
    </w:rPr>
  </w:style>
  <w:style w:type="character" w:customStyle="1" w:styleId="QuoteChar">
    <w:name w:val="Quote Char"/>
    <w:basedOn w:val="DefaultParagraphFont"/>
    <w:link w:val="Quote"/>
    <w:uiPriority w:val="29"/>
    <w:rsid w:val="007A4203"/>
    <w:rPr>
      <w:rFonts w:ascii="Times New Roman" w:eastAsia="Times New Roman" w:hAnsi="Times New Roman" w:cs="Times New Roman"/>
      <w:sz w:val="22"/>
      <w:szCs w:val="22"/>
    </w:rPr>
  </w:style>
  <w:style w:type="paragraph" w:styleId="FootnoteText">
    <w:name w:val="footnote text"/>
    <w:basedOn w:val="Normal"/>
    <w:link w:val="FootnoteTextChar"/>
    <w:autoRedefine/>
    <w:uiPriority w:val="99"/>
    <w:unhideWhenUsed/>
    <w:rsid w:val="007A4203"/>
    <w:pPr>
      <w:spacing w:after="220"/>
      <w:ind w:firstLine="720"/>
    </w:pPr>
    <w:rPr>
      <w:sz w:val="22"/>
      <w:szCs w:val="24"/>
    </w:rPr>
  </w:style>
  <w:style w:type="character" w:customStyle="1" w:styleId="FootnoteTextChar">
    <w:name w:val="Footnote Text Char"/>
    <w:basedOn w:val="DefaultParagraphFont"/>
    <w:link w:val="FootnoteText"/>
    <w:uiPriority w:val="99"/>
    <w:rsid w:val="007A4203"/>
    <w:rPr>
      <w:rFonts w:ascii="Times New Roman" w:eastAsia="Times New Roman" w:hAnsi="Times New Roman" w:cs="Times New Roman"/>
      <w:sz w:val="22"/>
    </w:rPr>
  </w:style>
  <w:style w:type="character" w:styleId="FootnoteReference">
    <w:name w:val="footnote reference"/>
    <w:basedOn w:val="DefaultParagraphFont"/>
    <w:uiPriority w:val="99"/>
    <w:unhideWhenUsed/>
    <w:rsid w:val="007A420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03"/>
    <w:pPr>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A4203"/>
    <w:pPr>
      <w:jc w:val="center"/>
    </w:pPr>
    <w:rPr>
      <w:sz w:val="22"/>
    </w:rPr>
  </w:style>
  <w:style w:type="paragraph" w:customStyle="1" w:styleId="EndNoteBibliography">
    <w:name w:val="EndNote Bibliography"/>
    <w:basedOn w:val="Normal"/>
    <w:rsid w:val="007A4203"/>
    <w:rPr>
      <w:sz w:val="22"/>
    </w:rPr>
  </w:style>
  <w:style w:type="paragraph" w:customStyle="1" w:styleId="EndNoteCategoryHeading">
    <w:name w:val="EndNote Category Heading"/>
    <w:basedOn w:val="Normal"/>
    <w:autoRedefine/>
    <w:rsid w:val="007A4203"/>
    <w:pPr>
      <w:spacing w:before="120" w:after="120"/>
    </w:pPr>
  </w:style>
  <w:style w:type="paragraph" w:customStyle="1" w:styleId="EndNoteCategoryTitle">
    <w:name w:val="EndNote Category Title"/>
    <w:basedOn w:val="Normal"/>
    <w:rsid w:val="007A4203"/>
    <w:pPr>
      <w:spacing w:before="120" w:after="120"/>
      <w:jc w:val="center"/>
    </w:pPr>
  </w:style>
  <w:style w:type="paragraph" w:styleId="Header">
    <w:name w:val="header"/>
    <w:basedOn w:val="Normal"/>
    <w:link w:val="HeaderChar"/>
    <w:uiPriority w:val="99"/>
    <w:unhideWhenUsed/>
    <w:rsid w:val="007A4203"/>
    <w:pPr>
      <w:tabs>
        <w:tab w:val="center" w:pos="4320"/>
        <w:tab w:val="right" w:pos="8640"/>
      </w:tabs>
    </w:pPr>
  </w:style>
  <w:style w:type="character" w:customStyle="1" w:styleId="HeaderChar">
    <w:name w:val="Header Char"/>
    <w:basedOn w:val="DefaultParagraphFont"/>
    <w:link w:val="Header"/>
    <w:uiPriority w:val="99"/>
    <w:rsid w:val="007A4203"/>
    <w:rPr>
      <w:rFonts w:ascii="Times New Roman" w:eastAsia="Times New Roman" w:hAnsi="Times New Roman" w:cs="Times New Roman"/>
      <w:szCs w:val="20"/>
    </w:rPr>
  </w:style>
  <w:style w:type="paragraph" w:styleId="Footer">
    <w:name w:val="footer"/>
    <w:basedOn w:val="Normal"/>
    <w:link w:val="FooterChar"/>
    <w:uiPriority w:val="99"/>
    <w:unhideWhenUsed/>
    <w:rsid w:val="007A4203"/>
    <w:pPr>
      <w:tabs>
        <w:tab w:val="center" w:pos="4320"/>
        <w:tab w:val="right" w:pos="8640"/>
      </w:tabs>
    </w:pPr>
  </w:style>
  <w:style w:type="character" w:customStyle="1" w:styleId="FooterChar">
    <w:name w:val="Footer Char"/>
    <w:basedOn w:val="DefaultParagraphFont"/>
    <w:link w:val="Footer"/>
    <w:uiPriority w:val="99"/>
    <w:rsid w:val="007A4203"/>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7A4203"/>
    <w:rPr>
      <w:rFonts w:cs="Times New Roman"/>
    </w:rPr>
  </w:style>
  <w:style w:type="character" w:styleId="Hyperlink">
    <w:name w:val="Hyperlink"/>
    <w:basedOn w:val="DefaultParagraphFont"/>
    <w:uiPriority w:val="99"/>
    <w:unhideWhenUsed/>
    <w:rsid w:val="007A4203"/>
    <w:rPr>
      <w:rFonts w:ascii="Times New Roman" w:hAnsi="Times New Roman" w:cs="Times New Roman"/>
      <w:color w:val="auto"/>
      <w:sz w:val="24"/>
      <w:szCs w:val="24"/>
      <w:u w:val="none"/>
    </w:rPr>
  </w:style>
  <w:style w:type="character" w:styleId="FollowedHyperlink">
    <w:name w:val="FollowedHyperlink"/>
    <w:basedOn w:val="DefaultParagraphFont"/>
    <w:uiPriority w:val="99"/>
    <w:semiHidden/>
    <w:unhideWhenUsed/>
    <w:rsid w:val="007A4203"/>
    <w:rPr>
      <w:rFonts w:cs="Times New Roman"/>
      <w:color w:val="auto"/>
      <w:u w:val="none"/>
    </w:rPr>
  </w:style>
  <w:style w:type="paragraph" w:styleId="Quote">
    <w:name w:val="Quote"/>
    <w:basedOn w:val="Normal"/>
    <w:next w:val="Normal"/>
    <w:link w:val="QuoteChar"/>
    <w:uiPriority w:val="29"/>
    <w:qFormat/>
    <w:rsid w:val="007A4203"/>
    <w:pPr>
      <w:spacing w:after="240"/>
      <w:ind w:left="720" w:right="720"/>
    </w:pPr>
    <w:rPr>
      <w:sz w:val="22"/>
      <w:szCs w:val="22"/>
    </w:rPr>
  </w:style>
  <w:style w:type="character" w:customStyle="1" w:styleId="QuoteChar">
    <w:name w:val="Quote Char"/>
    <w:basedOn w:val="DefaultParagraphFont"/>
    <w:link w:val="Quote"/>
    <w:uiPriority w:val="29"/>
    <w:rsid w:val="007A4203"/>
    <w:rPr>
      <w:rFonts w:ascii="Times New Roman" w:eastAsia="Times New Roman" w:hAnsi="Times New Roman" w:cs="Times New Roman"/>
      <w:sz w:val="22"/>
      <w:szCs w:val="22"/>
    </w:rPr>
  </w:style>
  <w:style w:type="paragraph" w:styleId="FootnoteText">
    <w:name w:val="footnote text"/>
    <w:basedOn w:val="Normal"/>
    <w:link w:val="FootnoteTextChar"/>
    <w:autoRedefine/>
    <w:uiPriority w:val="99"/>
    <w:unhideWhenUsed/>
    <w:rsid w:val="007A4203"/>
    <w:pPr>
      <w:spacing w:after="220"/>
      <w:ind w:firstLine="720"/>
    </w:pPr>
    <w:rPr>
      <w:sz w:val="22"/>
      <w:szCs w:val="24"/>
    </w:rPr>
  </w:style>
  <w:style w:type="character" w:customStyle="1" w:styleId="FootnoteTextChar">
    <w:name w:val="Footnote Text Char"/>
    <w:basedOn w:val="DefaultParagraphFont"/>
    <w:link w:val="FootnoteText"/>
    <w:uiPriority w:val="99"/>
    <w:rsid w:val="007A4203"/>
    <w:rPr>
      <w:rFonts w:ascii="Times New Roman" w:eastAsia="Times New Roman" w:hAnsi="Times New Roman" w:cs="Times New Roman"/>
      <w:sz w:val="22"/>
    </w:rPr>
  </w:style>
  <w:style w:type="character" w:styleId="FootnoteReference">
    <w:name w:val="footnote reference"/>
    <w:basedOn w:val="DefaultParagraphFont"/>
    <w:uiPriority w:val="99"/>
    <w:unhideWhenUsed/>
    <w:rsid w:val="007A4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2672">
      <w:bodyDiv w:val="1"/>
      <w:marLeft w:val="0"/>
      <w:marRight w:val="0"/>
      <w:marTop w:val="0"/>
      <w:marBottom w:val="0"/>
      <w:divBdr>
        <w:top w:val="none" w:sz="0" w:space="0" w:color="auto"/>
        <w:left w:val="none" w:sz="0" w:space="0" w:color="auto"/>
        <w:bottom w:val="none" w:sz="0" w:space="0" w:color="auto"/>
        <w:right w:val="none" w:sz="0" w:space="0" w:color="auto"/>
      </w:divBdr>
    </w:div>
    <w:div w:id="92867427">
      <w:bodyDiv w:val="1"/>
      <w:marLeft w:val="0"/>
      <w:marRight w:val="0"/>
      <w:marTop w:val="0"/>
      <w:marBottom w:val="0"/>
      <w:divBdr>
        <w:top w:val="none" w:sz="0" w:space="0" w:color="auto"/>
        <w:left w:val="none" w:sz="0" w:space="0" w:color="auto"/>
        <w:bottom w:val="none" w:sz="0" w:space="0" w:color="auto"/>
        <w:right w:val="none" w:sz="0" w:space="0" w:color="auto"/>
      </w:divBdr>
    </w:div>
    <w:div w:id="188228747">
      <w:bodyDiv w:val="1"/>
      <w:marLeft w:val="0"/>
      <w:marRight w:val="0"/>
      <w:marTop w:val="0"/>
      <w:marBottom w:val="0"/>
      <w:divBdr>
        <w:top w:val="none" w:sz="0" w:space="0" w:color="auto"/>
        <w:left w:val="none" w:sz="0" w:space="0" w:color="auto"/>
        <w:bottom w:val="none" w:sz="0" w:space="0" w:color="auto"/>
        <w:right w:val="none" w:sz="0" w:space="0" w:color="auto"/>
      </w:divBdr>
    </w:div>
    <w:div w:id="417285629">
      <w:bodyDiv w:val="1"/>
      <w:marLeft w:val="0"/>
      <w:marRight w:val="0"/>
      <w:marTop w:val="0"/>
      <w:marBottom w:val="0"/>
      <w:divBdr>
        <w:top w:val="none" w:sz="0" w:space="0" w:color="auto"/>
        <w:left w:val="none" w:sz="0" w:space="0" w:color="auto"/>
        <w:bottom w:val="none" w:sz="0" w:space="0" w:color="auto"/>
        <w:right w:val="none" w:sz="0" w:space="0" w:color="auto"/>
      </w:divBdr>
    </w:div>
    <w:div w:id="664669048">
      <w:bodyDiv w:val="1"/>
      <w:marLeft w:val="0"/>
      <w:marRight w:val="0"/>
      <w:marTop w:val="0"/>
      <w:marBottom w:val="0"/>
      <w:divBdr>
        <w:top w:val="none" w:sz="0" w:space="0" w:color="auto"/>
        <w:left w:val="none" w:sz="0" w:space="0" w:color="auto"/>
        <w:bottom w:val="none" w:sz="0" w:space="0" w:color="auto"/>
        <w:right w:val="none" w:sz="0" w:space="0" w:color="auto"/>
      </w:divBdr>
    </w:div>
    <w:div w:id="1076393414">
      <w:bodyDiv w:val="1"/>
      <w:marLeft w:val="0"/>
      <w:marRight w:val="0"/>
      <w:marTop w:val="0"/>
      <w:marBottom w:val="0"/>
      <w:divBdr>
        <w:top w:val="none" w:sz="0" w:space="0" w:color="auto"/>
        <w:left w:val="none" w:sz="0" w:space="0" w:color="auto"/>
        <w:bottom w:val="none" w:sz="0" w:space="0" w:color="auto"/>
        <w:right w:val="none" w:sz="0" w:space="0" w:color="auto"/>
      </w:divBdr>
    </w:div>
    <w:div w:id="1414162533">
      <w:bodyDiv w:val="1"/>
      <w:marLeft w:val="0"/>
      <w:marRight w:val="0"/>
      <w:marTop w:val="0"/>
      <w:marBottom w:val="0"/>
      <w:divBdr>
        <w:top w:val="none" w:sz="0" w:space="0" w:color="auto"/>
        <w:left w:val="none" w:sz="0" w:space="0" w:color="auto"/>
        <w:bottom w:val="none" w:sz="0" w:space="0" w:color="auto"/>
        <w:right w:val="none" w:sz="0" w:space="0" w:color="auto"/>
      </w:divBdr>
    </w:div>
    <w:div w:id="1531452156">
      <w:bodyDiv w:val="1"/>
      <w:marLeft w:val="0"/>
      <w:marRight w:val="0"/>
      <w:marTop w:val="0"/>
      <w:marBottom w:val="0"/>
      <w:divBdr>
        <w:top w:val="none" w:sz="0" w:space="0" w:color="auto"/>
        <w:left w:val="none" w:sz="0" w:space="0" w:color="auto"/>
        <w:bottom w:val="none" w:sz="0" w:space="0" w:color="auto"/>
        <w:right w:val="none" w:sz="0" w:space="0" w:color="auto"/>
      </w:divBdr>
    </w:div>
    <w:div w:id="1644658125">
      <w:bodyDiv w:val="1"/>
      <w:marLeft w:val="0"/>
      <w:marRight w:val="0"/>
      <w:marTop w:val="0"/>
      <w:marBottom w:val="0"/>
      <w:divBdr>
        <w:top w:val="none" w:sz="0" w:space="0" w:color="auto"/>
        <w:left w:val="none" w:sz="0" w:space="0" w:color="auto"/>
        <w:bottom w:val="none" w:sz="0" w:space="0" w:color="auto"/>
        <w:right w:val="none" w:sz="0" w:space="0" w:color="auto"/>
      </w:divBdr>
    </w:div>
    <w:div w:id="2128505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20HD:Users:bta:Dropbox:Programs:word:My%20Templates:USP%20Seminar%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98140-A4F7-3B42-A42A-8B36F4F5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USP Seminar Paper.dotx</Template>
  <TotalTime>380</TotalTime>
  <Pages>2</Pages>
  <Words>335</Words>
  <Characters>1911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dc:creator>
  <cp:lastModifiedBy>BTA</cp:lastModifiedBy>
  <cp:revision>67</cp:revision>
  <dcterms:created xsi:type="dcterms:W3CDTF">2013-10-31T21:14:00Z</dcterms:created>
  <dcterms:modified xsi:type="dcterms:W3CDTF">2014-09-11T17:15:00Z</dcterms:modified>
</cp:coreProperties>
</file>