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638C" w14:textId="18D13922" w:rsidR="00E33C9C" w:rsidRDefault="005D3702" w:rsidP="00222DFC">
      <w:pPr>
        <w:jc w:val="center"/>
        <w:rPr>
          <w:smallCaps/>
          <w:lang w:val="fr-CA"/>
        </w:rPr>
      </w:pPr>
      <w:r>
        <w:rPr>
          <w:smallCaps/>
          <w:lang w:val="fr-CA"/>
        </w:rPr>
        <w:t xml:space="preserve">Dimanche 5me après </w:t>
      </w:r>
      <w:r w:rsidR="00CC37A8">
        <w:rPr>
          <w:smallCaps/>
          <w:lang w:val="fr-CA"/>
        </w:rPr>
        <w:t>Pentecôte 2014</w:t>
      </w:r>
    </w:p>
    <w:p w14:paraId="494BEE2A" w14:textId="77777777" w:rsidR="00B455B9" w:rsidRPr="00C55649" w:rsidRDefault="00B455B9" w:rsidP="00B455B9">
      <w:pPr>
        <w:widowControl w:val="0"/>
        <w:autoSpaceDE w:val="0"/>
        <w:autoSpaceDN w:val="0"/>
        <w:adjustRightInd w:val="0"/>
        <w:rPr>
          <w:highlight w:val="yellow"/>
          <w:lang w:val="fr-CA"/>
        </w:rPr>
      </w:pPr>
    </w:p>
    <w:p w14:paraId="77D0C8FD" w14:textId="1CEA8431" w:rsidR="001A264E" w:rsidRPr="008F658A" w:rsidRDefault="00115736" w:rsidP="008F658A">
      <w:pPr>
        <w:jc w:val="center"/>
      </w:pPr>
      <w:r>
        <w:rPr>
          <w:lang w:val="fr-CA"/>
        </w:rPr>
        <w:t>« </w:t>
      </w:r>
      <w:r w:rsidR="00632993">
        <w:rPr>
          <w:lang w:val="fr-CA"/>
        </w:rPr>
        <w:t>Be ye all of one mind.</w:t>
      </w:r>
      <w:r w:rsidR="008F658A">
        <w:t xml:space="preserve"> </w:t>
      </w:r>
      <w:r>
        <w:rPr>
          <w:lang w:val="fr-CA"/>
        </w:rPr>
        <w:t>» (</w:t>
      </w:r>
      <w:r w:rsidR="00632993">
        <w:rPr>
          <w:lang w:val="fr-CA"/>
        </w:rPr>
        <w:t>1 Pet. 3 :8</w:t>
      </w:r>
      <w:r>
        <w:rPr>
          <w:lang w:val="fr-CA"/>
        </w:rPr>
        <w:t>)</w:t>
      </w:r>
      <w:r w:rsidR="00632993">
        <w:rPr>
          <w:lang w:val="fr-CA"/>
        </w:rPr>
        <w:t xml:space="preserve"> [the crampon translations seems wrong here—a form of « soyez » should be used here—2</w:t>
      </w:r>
      <w:r w:rsidR="00632993" w:rsidRPr="00632993">
        <w:rPr>
          <w:vertAlign w:val="superscript"/>
          <w:lang w:val="fr-CA"/>
        </w:rPr>
        <w:t>nd</w:t>
      </w:r>
      <w:r w:rsidR="00632993">
        <w:rPr>
          <w:lang w:val="fr-CA"/>
        </w:rPr>
        <w:t xml:space="preserve"> </w:t>
      </w:r>
      <w:r w:rsidR="004C72C9">
        <w:rPr>
          <w:lang w:val="fr-CA"/>
        </w:rPr>
        <w:t>person plural</w:t>
      </w:r>
      <w:r w:rsidR="00632993">
        <w:rPr>
          <w:lang w:val="fr-CA"/>
        </w:rPr>
        <w:t xml:space="preserve"> imperative, to follow the Latin « estote »</w:t>
      </w:r>
    </w:p>
    <w:p w14:paraId="76638270" w14:textId="77777777" w:rsidR="00632993" w:rsidRDefault="00632993" w:rsidP="00F96D06">
      <w:pPr>
        <w:rPr>
          <w:lang w:val="fr-CA"/>
        </w:rPr>
      </w:pPr>
    </w:p>
    <w:p w14:paraId="268272A9" w14:textId="77777777" w:rsidR="00632993" w:rsidRDefault="00632993" w:rsidP="00F96D06">
      <w:pPr>
        <w:rPr>
          <w:lang w:val="fr-CA"/>
        </w:rPr>
      </w:pPr>
    </w:p>
    <w:p w14:paraId="586CB60C" w14:textId="77777777" w:rsidR="0074228F" w:rsidRDefault="0074228F" w:rsidP="00F96D06">
      <w:pPr>
        <w:rPr>
          <w:lang w:val="fr-CA"/>
        </w:rPr>
      </w:pPr>
    </w:p>
    <w:p w14:paraId="6BDE1933" w14:textId="18A948D6" w:rsidR="004C72C9" w:rsidRDefault="0074228F" w:rsidP="009B2C0A">
      <w:pPr>
        <w:spacing w:line="480" w:lineRule="auto"/>
        <w:rPr>
          <w:lang w:val="fr-CA"/>
        </w:rPr>
      </w:pPr>
      <w:r>
        <w:rPr>
          <w:lang w:val="fr-CA"/>
        </w:rPr>
        <w:tab/>
      </w:r>
      <w:r w:rsidR="009B2C0A">
        <w:rPr>
          <w:lang w:val="fr-CA"/>
        </w:rPr>
        <w:t xml:space="preserve">In the Epistle today, St. Peter gives us extremely practical directions on how we are to live in the world, in </w:t>
      </w:r>
      <w:r>
        <w:rPr>
          <w:lang w:val="fr-CA"/>
        </w:rPr>
        <w:t>a positively un-worldly manner.</w:t>
      </w:r>
    </w:p>
    <w:p w14:paraId="399F7AD6" w14:textId="77777777" w:rsidR="00141DB6" w:rsidRDefault="0074228F" w:rsidP="00BB0D30">
      <w:pPr>
        <w:spacing w:line="480" w:lineRule="auto"/>
        <w:rPr>
          <w:lang w:val="fr-CA"/>
        </w:rPr>
      </w:pPr>
      <w:r>
        <w:rPr>
          <w:lang w:val="fr-CA"/>
        </w:rPr>
        <w:tab/>
        <w:t xml:space="preserve">In the first place, </w:t>
      </w:r>
      <w:r w:rsidR="00A85BFB">
        <w:rPr>
          <w:lang w:val="fr-CA"/>
        </w:rPr>
        <w:t>St. Peter addresses himself to the</w:t>
      </w:r>
      <w:r>
        <w:rPr>
          <w:lang w:val="fr-CA"/>
        </w:rPr>
        <w:t xml:space="preserve"> community of believers</w:t>
      </w:r>
      <w:r w:rsidR="00A85BFB">
        <w:rPr>
          <w:lang w:val="fr-CA"/>
        </w:rPr>
        <w:t>, the Church. T</w:t>
      </w:r>
      <w:r>
        <w:rPr>
          <w:lang w:val="fr-CA"/>
        </w:rPr>
        <w:t>his is important to emphasize in our radically individualist</w:t>
      </w:r>
      <w:r w:rsidR="00A85BFB">
        <w:rPr>
          <w:lang w:val="fr-CA"/>
        </w:rPr>
        <w:t>ic</w:t>
      </w:r>
      <w:r>
        <w:rPr>
          <w:lang w:val="fr-CA"/>
        </w:rPr>
        <w:t xml:space="preserve"> society</w:t>
      </w:r>
      <w:r w:rsidR="00A85BFB">
        <w:rPr>
          <w:lang w:val="fr-CA"/>
        </w:rPr>
        <w:t xml:space="preserve">, whose motto might be « Every man for himself. » </w:t>
      </w:r>
      <w:r w:rsidR="00941C27">
        <w:rPr>
          <w:lang w:val="fr-CA"/>
        </w:rPr>
        <w:t xml:space="preserve">The motto of the Christian, however, must be « love thy neighbor as thyself. » How is this realized on the practical level? « Be ye all of one mind </w:t>
      </w:r>
      <w:r w:rsidR="00941C27">
        <w:rPr>
          <w:i/>
          <w:lang w:val="fr-CA"/>
        </w:rPr>
        <w:t>in prayer</w:t>
      </w:r>
      <w:r w:rsidR="00E535A1">
        <w:rPr>
          <w:lang w:val="fr-CA"/>
        </w:rPr>
        <w:t>.</w:t>
      </w:r>
      <w:r w:rsidR="00941C27">
        <w:rPr>
          <w:lang w:val="fr-CA"/>
        </w:rPr>
        <w:t xml:space="preserve"> » </w:t>
      </w:r>
      <w:r w:rsidR="005E133D">
        <w:rPr>
          <w:lang w:val="fr-CA"/>
        </w:rPr>
        <w:t xml:space="preserve">There </w:t>
      </w:r>
      <w:r w:rsidR="00C91580">
        <w:rPr>
          <w:lang w:val="fr-CA"/>
        </w:rPr>
        <w:t xml:space="preserve">is no true love of neighbor without love for God—a love which in the first place is expressed in prayer. In prayer, we offer ourselves to God—heart, mind, body and soul—and receive in return Divine Life—grace </w:t>
      </w:r>
      <w:r w:rsidR="006329B2">
        <w:rPr>
          <w:lang w:val="fr-CA"/>
        </w:rPr>
        <w:t xml:space="preserve">dwelling in the soul, by faith. </w:t>
      </w:r>
      <w:r w:rsidR="00E87D93">
        <w:rPr>
          <w:lang w:val="fr-CA"/>
        </w:rPr>
        <w:t xml:space="preserve">It is the grace of God—when stirred up in our hearts—which </w:t>
      </w:r>
      <w:r w:rsidR="006329B2">
        <w:rPr>
          <w:lang w:val="fr-CA"/>
        </w:rPr>
        <w:t xml:space="preserve">enables us to be « compassionate, lovers of fraternité, merciful, modest, humble. » </w:t>
      </w:r>
      <w:r w:rsidR="00141DB6">
        <w:rPr>
          <w:lang w:val="fr-CA"/>
        </w:rPr>
        <w:t xml:space="preserve"> </w:t>
      </w:r>
    </w:p>
    <w:p w14:paraId="49CB0FA6" w14:textId="11858D00" w:rsidR="00C91580" w:rsidRDefault="00141DB6" w:rsidP="00BB0D30">
      <w:pPr>
        <w:spacing w:line="480" w:lineRule="auto"/>
        <w:rPr>
          <w:lang w:val="fr-CA"/>
        </w:rPr>
      </w:pPr>
      <w:r>
        <w:rPr>
          <w:lang w:val="fr-CA"/>
        </w:rPr>
        <w:tab/>
        <w:t>This fraternal charity is to be pra</w:t>
      </w:r>
      <w:r w:rsidR="007B722A">
        <w:rPr>
          <w:lang w:val="fr-CA"/>
        </w:rPr>
        <w:t xml:space="preserve">cticed first at home, towards the members of our own family. A few verses ahead of where the Epistle begins today, St. Peter reminds </w:t>
      </w:r>
      <w:r w:rsidR="00E3525C">
        <w:rPr>
          <w:lang w:val="fr-CA"/>
        </w:rPr>
        <w:t>les femmes que</w:t>
      </w:r>
      <w:r w:rsidR="007B722A">
        <w:rPr>
          <w:lang w:val="fr-CA"/>
        </w:rPr>
        <w:t xml:space="preserve"> « </w:t>
      </w:r>
      <w:r w:rsidR="007B722A" w:rsidRPr="007B722A">
        <w:rPr>
          <w:lang w:val="fr-CA"/>
        </w:rPr>
        <w:t>Sara obéissait à Abraham, le traitant de Seigneur</w:t>
      </w:r>
      <w:r w:rsidR="007B722A">
        <w:rPr>
          <w:lang w:val="fr-CA"/>
        </w:rPr>
        <w:t>. »</w:t>
      </w:r>
      <w:r w:rsidR="00376653">
        <w:rPr>
          <w:lang w:val="fr-CA"/>
        </w:rPr>
        <w:t xml:space="preserve"> </w:t>
      </w:r>
      <w:r w:rsidR="00FB7DF0">
        <w:rPr>
          <w:lang w:val="fr-CA"/>
        </w:rPr>
        <w:t>Similarly, h</w:t>
      </w:r>
      <w:r w:rsidR="00376653">
        <w:rPr>
          <w:lang w:val="fr-CA"/>
        </w:rPr>
        <w:t xml:space="preserve">usbands are </w:t>
      </w:r>
      <w:r w:rsidR="00FB7DF0">
        <w:rPr>
          <w:lang w:val="fr-CA"/>
        </w:rPr>
        <w:t xml:space="preserve">admonished </w:t>
      </w:r>
      <w:r w:rsidR="00376653">
        <w:rPr>
          <w:lang w:val="fr-CA"/>
        </w:rPr>
        <w:t xml:space="preserve">to love their wives and </w:t>
      </w:r>
      <w:r w:rsidR="007B722A">
        <w:rPr>
          <w:lang w:val="fr-CA"/>
        </w:rPr>
        <w:t>to cherish them, « </w:t>
      </w:r>
      <w:r w:rsidR="007B722A" w:rsidRPr="007B722A">
        <w:rPr>
          <w:lang w:val="fr-CA"/>
        </w:rPr>
        <w:t>les traitant avec honneur</w:t>
      </w:r>
      <w:r w:rsidR="007B722A">
        <w:rPr>
          <w:lang w:val="fr-CA"/>
        </w:rPr>
        <w:t xml:space="preserve">. » </w:t>
      </w:r>
      <w:r w:rsidR="009F12F8">
        <w:rPr>
          <w:lang w:val="fr-CA"/>
        </w:rPr>
        <w:t>While children are not specifically mentioned in this passage, it is certain that they, too, are « </w:t>
      </w:r>
      <w:r w:rsidR="009F12F8" w:rsidRPr="009F12F8">
        <w:rPr>
          <w:lang w:val="fr-CA"/>
        </w:rPr>
        <w:t>héritières de l</w:t>
      </w:r>
      <w:r w:rsidR="009F12F8">
        <w:rPr>
          <w:lang w:val="fr-CA"/>
        </w:rPr>
        <w:t xml:space="preserve">a grâce qui donne la vie »--and are also deserving of love and respect—which they in turn are required to repay in justice in honoring and obeying their </w:t>
      </w:r>
      <w:r w:rsidR="009F12F8">
        <w:rPr>
          <w:lang w:val="fr-CA"/>
        </w:rPr>
        <w:lastRenderedPageBreak/>
        <w:t>parents.</w:t>
      </w:r>
      <w:r w:rsidR="001A29D0">
        <w:rPr>
          <w:lang w:val="fr-CA"/>
        </w:rPr>
        <w:t xml:space="preserve"> </w:t>
      </w:r>
      <w:r w:rsidR="008C08B5">
        <w:rPr>
          <w:lang w:val="fr-CA"/>
        </w:rPr>
        <w:t xml:space="preserve">If </w:t>
      </w:r>
      <w:r w:rsidR="001A29D0">
        <w:rPr>
          <w:lang w:val="fr-CA"/>
        </w:rPr>
        <w:t>this fundamental order is lacking in the home, how can we ever expect to be eff</w:t>
      </w:r>
      <w:r w:rsidR="009D57DB">
        <w:rPr>
          <w:lang w:val="fr-CA"/>
        </w:rPr>
        <w:t>ective witnesses of the Gospel in the world?</w:t>
      </w:r>
    </w:p>
    <w:p w14:paraId="05212680" w14:textId="11518A82" w:rsidR="00306AC9" w:rsidRDefault="009D57DB" w:rsidP="00306AC9">
      <w:pPr>
        <w:spacing w:line="480" w:lineRule="auto"/>
        <w:rPr>
          <w:lang w:val="fr-CA"/>
        </w:rPr>
      </w:pPr>
      <w:r>
        <w:rPr>
          <w:lang w:val="fr-CA"/>
        </w:rPr>
        <w:tab/>
        <w:t xml:space="preserve">As we go about our day-to-day affairs in the world, it is easy </w:t>
      </w:r>
      <w:r w:rsidR="009B7662">
        <w:rPr>
          <w:lang w:val="fr-CA"/>
        </w:rPr>
        <w:t>to become completely preoccupied with staking out our own rights, to think always of what is due to us in justice from others : be it from family members, em</w:t>
      </w:r>
      <w:r w:rsidR="00344B51">
        <w:rPr>
          <w:lang w:val="fr-CA"/>
        </w:rPr>
        <w:t>ployers, the Church, the State. This preoccupation follows the logic of the world—but is alien to spirit of the Gospel : « </w:t>
      </w:r>
      <w:r w:rsidR="00344B51" w:rsidRPr="00344B51">
        <w:rPr>
          <w:lang w:val="fr-CA"/>
        </w:rPr>
        <w:t>Ne rendez point le mal pour le mal, ni l'injure pour l</w:t>
      </w:r>
      <w:r w:rsidR="00344B51">
        <w:rPr>
          <w:lang w:val="fr-CA"/>
        </w:rPr>
        <w:t>'injure; bénissez, au contraire. »</w:t>
      </w:r>
      <w:r w:rsidR="00306AC9">
        <w:rPr>
          <w:lang w:val="fr-CA"/>
        </w:rPr>
        <w:t xml:space="preserve"> So often we are afraid to put this « hard saying » of the Gospel into practice, lest we find ourselves injured as a result. St. Peter, too, knows this fear—but he knows also that « perfect love casteth out all fear. » As so, he can say, consoling all of us :</w:t>
      </w:r>
      <w:r w:rsidR="00182575">
        <w:rPr>
          <w:lang w:val="fr-CA"/>
        </w:rPr>
        <w:t xml:space="preserve"> </w:t>
      </w:r>
      <w:bookmarkStart w:id="0" w:name="_GoBack"/>
      <w:bookmarkEnd w:id="0"/>
      <w:r w:rsidR="00306AC9">
        <w:rPr>
          <w:lang w:val="fr-CA"/>
        </w:rPr>
        <w:t>« </w:t>
      </w:r>
      <w:r w:rsidR="00306AC9" w:rsidRPr="00306AC9">
        <w:rPr>
          <w:lang w:val="fr-CA"/>
        </w:rPr>
        <w:t>si pourtant vous souffrez pour la jus</w:t>
      </w:r>
      <w:r w:rsidR="00306AC9">
        <w:rPr>
          <w:lang w:val="fr-CA"/>
        </w:rPr>
        <w:t xml:space="preserve">tice, heureux êtes-vous! </w:t>
      </w:r>
      <w:r w:rsidR="00306AC9" w:rsidRPr="00306AC9">
        <w:rPr>
          <w:lang w:val="fr-CA"/>
        </w:rPr>
        <w:t xml:space="preserve">Ne craignez point leurs menaces et ne vous laissez point troubler; </w:t>
      </w:r>
      <w:r w:rsidR="00306AC9" w:rsidRPr="00306AC9">
        <w:rPr>
          <w:lang w:val="fr-CA"/>
        </w:rPr>
        <w:t>‬mais sanctifiez dans vos coeurs le Seigneur, le Christ</w:t>
      </w:r>
      <w:r w:rsidR="00306AC9">
        <w:rPr>
          <w:lang w:val="fr-CA"/>
        </w:rPr>
        <w:t xml:space="preserve">. » </w:t>
      </w:r>
    </w:p>
    <w:p w14:paraId="53606D46" w14:textId="77777777" w:rsidR="00306AC9" w:rsidRPr="007B722A" w:rsidRDefault="00306AC9" w:rsidP="00BB0D30">
      <w:pPr>
        <w:spacing w:line="480" w:lineRule="auto"/>
        <w:rPr>
          <w:lang w:val="fr-CA"/>
        </w:rPr>
      </w:pPr>
    </w:p>
    <w:sectPr w:rsidR="00306AC9" w:rsidRPr="007B722A"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fr-CA" w:vendorID="64" w:dllVersion="131078" w:nlCheck="1" w:checkStyle="1"/>
  <w:attachedTemplate r:id="rId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65F18"/>
    <w:rsid w:val="000C15B8"/>
    <w:rsid w:val="000F5F59"/>
    <w:rsid w:val="0010252A"/>
    <w:rsid w:val="00115736"/>
    <w:rsid w:val="0013254D"/>
    <w:rsid w:val="00135CE5"/>
    <w:rsid w:val="00141DB6"/>
    <w:rsid w:val="00182575"/>
    <w:rsid w:val="00183CE6"/>
    <w:rsid w:val="001A1793"/>
    <w:rsid w:val="001A264E"/>
    <w:rsid w:val="001A29D0"/>
    <w:rsid w:val="001D2D38"/>
    <w:rsid w:val="001F4568"/>
    <w:rsid w:val="002015A6"/>
    <w:rsid w:val="0020162E"/>
    <w:rsid w:val="002161B2"/>
    <w:rsid w:val="00222DFC"/>
    <w:rsid w:val="00233A28"/>
    <w:rsid w:val="00240F47"/>
    <w:rsid w:val="002551C6"/>
    <w:rsid w:val="002A72BB"/>
    <w:rsid w:val="002A792D"/>
    <w:rsid w:val="002B0936"/>
    <w:rsid w:val="002B3A1D"/>
    <w:rsid w:val="00306AC9"/>
    <w:rsid w:val="00306FA0"/>
    <w:rsid w:val="003369CC"/>
    <w:rsid w:val="00344B51"/>
    <w:rsid w:val="0035067D"/>
    <w:rsid w:val="00376653"/>
    <w:rsid w:val="003A521A"/>
    <w:rsid w:val="003C19A9"/>
    <w:rsid w:val="003E44D3"/>
    <w:rsid w:val="003F3FE7"/>
    <w:rsid w:val="004335FF"/>
    <w:rsid w:val="004361D0"/>
    <w:rsid w:val="004A0E65"/>
    <w:rsid w:val="004B39E3"/>
    <w:rsid w:val="004C45CE"/>
    <w:rsid w:val="004C72C9"/>
    <w:rsid w:val="004F674A"/>
    <w:rsid w:val="005038D2"/>
    <w:rsid w:val="00503F09"/>
    <w:rsid w:val="00545D38"/>
    <w:rsid w:val="005674FB"/>
    <w:rsid w:val="00580C0C"/>
    <w:rsid w:val="00591486"/>
    <w:rsid w:val="005B0D3C"/>
    <w:rsid w:val="005C00B2"/>
    <w:rsid w:val="005C4C2F"/>
    <w:rsid w:val="005D3702"/>
    <w:rsid w:val="005E133D"/>
    <w:rsid w:val="00622ADB"/>
    <w:rsid w:val="00630CFC"/>
    <w:rsid w:val="00632993"/>
    <w:rsid w:val="006329B2"/>
    <w:rsid w:val="00634DBE"/>
    <w:rsid w:val="00652949"/>
    <w:rsid w:val="00670818"/>
    <w:rsid w:val="00676017"/>
    <w:rsid w:val="00680B5F"/>
    <w:rsid w:val="00687AFA"/>
    <w:rsid w:val="006A071D"/>
    <w:rsid w:val="0074228F"/>
    <w:rsid w:val="00781D8D"/>
    <w:rsid w:val="007A0D88"/>
    <w:rsid w:val="007A205D"/>
    <w:rsid w:val="007A4203"/>
    <w:rsid w:val="007B2F75"/>
    <w:rsid w:val="007B722A"/>
    <w:rsid w:val="007B73EB"/>
    <w:rsid w:val="00812EE5"/>
    <w:rsid w:val="00837F76"/>
    <w:rsid w:val="00875A59"/>
    <w:rsid w:val="00890F43"/>
    <w:rsid w:val="008C08B5"/>
    <w:rsid w:val="008F658A"/>
    <w:rsid w:val="0091038F"/>
    <w:rsid w:val="00924ED3"/>
    <w:rsid w:val="0093458E"/>
    <w:rsid w:val="00934ADF"/>
    <w:rsid w:val="00941C27"/>
    <w:rsid w:val="009604C3"/>
    <w:rsid w:val="00980C9F"/>
    <w:rsid w:val="00983E78"/>
    <w:rsid w:val="009B2C0A"/>
    <w:rsid w:val="009B32B3"/>
    <w:rsid w:val="009B7662"/>
    <w:rsid w:val="009C57EE"/>
    <w:rsid w:val="009D57DB"/>
    <w:rsid w:val="009E51B2"/>
    <w:rsid w:val="009F12F8"/>
    <w:rsid w:val="009F6F54"/>
    <w:rsid w:val="00A30952"/>
    <w:rsid w:val="00A40D5F"/>
    <w:rsid w:val="00A60672"/>
    <w:rsid w:val="00A61438"/>
    <w:rsid w:val="00A85BFB"/>
    <w:rsid w:val="00A92C07"/>
    <w:rsid w:val="00A94C89"/>
    <w:rsid w:val="00AA5CA8"/>
    <w:rsid w:val="00AC3C71"/>
    <w:rsid w:val="00B165CF"/>
    <w:rsid w:val="00B369E1"/>
    <w:rsid w:val="00B455B9"/>
    <w:rsid w:val="00BB00B6"/>
    <w:rsid w:val="00BB0D30"/>
    <w:rsid w:val="00BD0B70"/>
    <w:rsid w:val="00C07F15"/>
    <w:rsid w:val="00C55649"/>
    <w:rsid w:val="00C57C00"/>
    <w:rsid w:val="00C60554"/>
    <w:rsid w:val="00C709BC"/>
    <w:rsid w:val="00C745D1"/>
    <w:rsid w:val="00C859FB"/>
    <w:rsid w:val="00C91580"/>
    <w:rsid w:val="00CB67F6"/>
    <w:rsid w:val="00CC37A8"/>
    <w:rsid w:val="00CD27E7"/>
    <w:rsid w:val="00D10151"/>
    <w:rsid w:val="00D5606F"/>
    <w:rsid w:val="00D653D8"/>
    <w:rsid w:val="00D7002C"/>
    <w:rsid w:val="00DB614F"/>
    <w:rsid w:val="00DD088E"/>
    <w:rsid w:val="00DD5C00"/>
    <w:rsid w:val="00DD7139"/>
    <w:rsid w:val="00DE39C3"/>
    <w:rsid w:val="00DF2425"/>
    <w:rsid w:val="00E13FF5"/>
    <w:rsid w:val="00E33C9C"/>
    <w:rsid w:val="00E3525C"/>
    <w:rsid w:val="00E535A1"/>
    <w:rsid w:val="00E6336F"/>
    <w:rsid w:val="00E87D93"/>
    <w:rsid w:val="00EA7D31"/>
    <w:rsid w:val="00EC0A33"/>
    <w:rsid w:val="00EC5FFF"/>
    <w:rsid w:val="00ED4451"/>
    <w:rsid w:val="00EF11FE"/>
    <w:rsid w:val="00EF418F"/>
    <w:rsid w:val="00F02367"/>
    <w:rsid w:val="00F40764"/>
    <w:rsid w:val="00F571DA"/>
    <w:rsid w:val="00F62E16"/>
    <w:rsid w:val="00F96D06"/>
    <w:rsid w:val="00FB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C0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672">
      <w:bodyDiv w:val="1"/>
      <w:marLeft w:val="0"/>
      <w:marRight w:val="0"/>
      <w:marTop w:val="0"/>
      <w:marBottom w:val="0"/>
      <w:divBdr>
        <w:top w:val="none" w:sz="0" w:space="0" w:color="auto"/>
        <w:left w:val="none" w:sz="0" w:space="0" w:color="auto"/>
        <w:bottom w:val="none" w:sz="0" w:space="0" w:color="auto"/>
        <w:right w:val="none" w:sz="0" w:space="0" w:color="auto"/>
      </w:divBdr>
    </w:div>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1076393414">
      <w:bodyDiv w:val="1"/>
      <w:marLeft w:val="0"/>
      <w:marRight w:val="0"/>
      <w:marTop w:val="0"/>
      <w:marBottom w:val="0"/>
      <w:divBdr>
        <w:top w:val="none" w:sz="0" w:space="0" w:color="auto"/>
        <w:left w:val="none" w:sz="0" w:space="0" w:color="auto"/>
        <w:bottom w:val="none" w:sz="0" w:space="0" w:color="auto"/>
        <w:right w:val="none" w:sz="0" w:space="0" w:color="auto"/>
      </w:divBdr>
    </w:div>
    <w:div w:id="1531452156">
      <w:bodyDiv w:val="1"/>
      <w:marLeft w:val="0"/>
      <w:marRight w:val="0"/>
      <w:marTop w:val="0"/>
      <w:marBottom w:val="0"/>
      <w:divBdr>
        <w:top w:val="none" w:sz="0" w:space="0" w:color="auto"/>
        <w:left w:val="none" w:sz="0" w:space="0" w:color="auto"/>
        <w:bottom w:val="none" w:sz="0" w:space="0" w:color="auto"/>
        <w:right w:val="none" w:sz="0" w:space="0" w:color="auto"/>
      </w:divBdr>
    </w:div>
    <w:div w:id="1644658125">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bta:Dropbox:Programs:word:My%20Templates:USP%20Seminar%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D949-AA66-DD45-AFAD-C1CCC375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 Seminar Paper.dotx</Template>
  <TotalTime>127</TotalTime>
  <Pages>2</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53</cp:revision>
  <dcterms:created xsi:type="dcterms:W3CDTF">2013-10-31T21:14:00Z</dcterms:created>
  <dcterms:modified xsi:type="dcterms:W3CDTF">2014-07-07T22:04:00Z</dcterms:modified>
</cp:coreProperties>
</file>